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41" w:rsidRDefault="00BE3941" w:rsidP="00FA7EDE">
      <w:pPr>
        <w:widowControl w:val="0"/>
        <w:ind w:left="2700"/>
        <w:rPr>
          <w:rFonts w:cs="Arial"/>
          <w:b/>
          <w:bCs/>
          <w:sz w:val="32"/>
          <w:szCs w:val="44"/>
        </w:rPr>
      </w:pPr>
    </w:p>
    <w:p w:rsidR="00FA7EDE" w:rsidRPr="0023665C" w:rsidRDefault="00FA7EDE" w:rsidP="0023665C">
      <w:pPr>
        <w:widowControl w:val="0"/>
        <w:rPr>
          <w:rFonts w:ascii="Times New Roman" w:hAnsi="Times New Roman"/>
          <w:sz w:val="32"/>
          <w:szCs w:val="32"/>
        </w:rPr>
      </w:pPr>
      <w:r w:rsidRPr="0023665C">
        <w:rPr>
          <w:rFonts w:cs="Arial"/>
          <w:b/>
          <w:bCs/>
          <w:sz w:val="32"/>
          <w:szCs w:val="32"/>
        </w:rPr>
        <w:t xml:space="preserve">Organising an </w:t>
      </w:r>
      <w:r w:rsidR="007A712D" w:rsidRPr="0023665C">
        <w:rPr>
          <w:rFonts w:cs="Arial"/>
          <w:b/>
          <w:bCs/>
          <w:sz w:val="32"/>
          <w:szCs w:val="32"/>
        </w:rPr>
        <w:t>event</w:t>
      </w:r>
      <w:r w:rsidR="00D36066">
        <w:rPr>
          <w:rFonts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D36066">
        <w:rPr>
          <w:rFonts w:cs="Arial"/>
          <w:b/>
          <w:bCs/>
          <w:sz w:val="32"/>
          <w:szCs w:val="32"/>
        </w:rPr>
        <w:t>checklist</w:t>
      </w:r>
    </w:p>
    <w:p w:rsidR="00FA7EDE" w:rsidRDefault="00FA7EDE" w:rsidP="0023665C"/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7830"/>
      </w:tblGrid>
      <w:tr w:rsidR="001B2A9F" w:rsidTr="00113983">
        <w:trPr>
          <w:trHeight w:val="907"/>
        </w:trPr>
        <w:tc>
          <w:tcPr>
            <w:tcW w:w="10235" w:type="dxa"/>
            <w:gridSpan w:val="2"/>
            <w:vAlign w:val="center"/>
          </w:tcPr>
          <w:p w:rsidR="001B2A9F" w:rsidRDefault="000D5761" w:rsidP="0011398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  <w:r w:rsidR="001B2A9F" w:rsidRPr="00E9317C">
              <w:rPr>
                <w:b/>
                <w:sz w:val="24"/>
              </w:rPr>
              <w:t xml:space="preserve"> </w:t>
            </w:r>
            <w:r w:rsidR="001B2A9F">
              <w:rPr>
                <w:b/>
                <w:sz w:val="24"/>
              </w:rPr>
              <w:t>n</w:t>
            </w:r>
            <w:r w:rsidR="00382F2F">
              <w:rPr>
                <w:b/>
                <w:sz w:val="24"/>
              </w:rPr>
              <w:t>ame:</w:t>
            </w:r>
          </w:p>
          <w:p w:rsidR="00382F2F" w:rsidRPr="001B2A9F" w:rsidRDefault="00382F2F" w:rsidP="0011398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Event date:</w:t>
            </w:r>
          </w:p>
        </w:tc>
      </w:tr>
      <w:tr w:rsidR="00382F2F" w:rsidTr="00113983">
        <w:trPr>
          <w:trHeight w:val="1481"/>
        </w:trPr>
        <w:tc>
          <w:tcPr>
            <w:tcW w:w="2405" w:type="dxa"/>
          </w:tcPr>
          <w:p w:rsidR="00113983" w:rsidRPr="00E9317C" w:rsidRDefault="00113983" w:rsidP="00113983">
            <w:pPr>
              <w:rPr>
                <w:sz w:val="14"/>
              </w:rPr>
            </w:pPr>
          </w:p>
          <w:p w:rsidR="00382F2F" w:rsidRPr="00E9317C" w:rsidRDefault="00382F2F" w:rsidP="00A672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Size of event</w:t>
            </w:r>
          </w:p>
          <w:p w:rsidR="00382F2F" w:rsidRDefault="00382F2F"/>
        </w:tc>
        <w:tc>
          <w:tcPr>
            <w:tcW w:w="7830" w:type="dxa"/>
          </w:tcPr>
          <w:p w:rsidR="00113983" w:rsidRPr="00E9317C" w:rsidRDefault="00113983" w:rsidP="00113983">
            <w:pPr>
              <w:rPr>
                <w:sz w:val="14"/>
              </w:rPr>
            </w:pPr>
          </w:p>
          <w:p w:rsidR="00382F2F" w:rsidRDefault="00382F2F" w:rsidP="00E9317C">
            <w:pPr>
              <w:spacing w:line="36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bookmarkEnd w:id="1"/>
            <w:r>
              <w:t xml:space="preserve"> Small casual (0-30 people)</w:t>
            </w:r>
          </w:p>
          <w:p w:rsidR="00382F2F" w:rsidRDefault="00382F2F" w:rsidP="00E9317C">
            <w:pPr>
              <w:spacing w:line="360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bookmarkEnd w:id="2"/>
            <w:r>
              <w:t xml:space="preserve"> Medium (31-250 people) </w:t>
            </w:r>
          </w:p>
          <w:p w:rsidR="00382F2F" w:rsidRDefault="00382F2F" w:rsidP="00382F2F">
            <w:pPr>
              <w:spacing w:line="360" w:lineRule="auto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0"/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bookmarkEnd w:id="3"/>
            <w:r>
              <w:t xml:space="preserve"> Large (250-1000 people)</w:t>
            </w:r>
          </w:p>
        </w:tc>
      </w:tr>
      <w:tr w:rsidR="00504AB3" w:rsidTr="00382F2F">
        <w:tc>
          <w:tcPr>
            <w:tcW w:w="2405" w:type="dxa"/>
          </w:tcPr>
          <w:p w:rsidR="00D35E15" w:rsidRPr="00E9317C" w:rsidRDefault="00D35E15">
            <w:pPr>
              <w:rPr>
                <w:b/>
                <w:sz w:val="8"/>
              </w:rPr>
            </w:pPr>
          </w:p>
          <w:p w:rsidR="000029EC" w:rsidRPr="00E9317C" w:rsidRDefault="00AE30B8" w:rsidP="00AE30B8">
            <w:pPr>
              <w:rPr>
                <w:b/>
              </w:rPr>
            </w:pPr>
            <w:r>
              <w:rPr>
                <w:b/>
                <w:sz w:val="24"/>
              </w:rPr>
              <w:t>Project partners and stakeholders - who are the key players?</w:t>
            </w:r>
          </w:p>
        </w:tc>
        <w:tc>
          <w:tcPr>
            <w:tcW w:w="7830" w:type="dxa"/>
          </w:tcPr>
          <w:p w:rsidR="00D35E15" w:rsidRPr="00E9317C" w:rsidRDefault="00D35E15">
            <w:pPr>
              <w:rPr>
                <w:sz w:val="14"/>
              </w:rPr>
            </w:pPr>
          </w:p>
          <w:p w:rsidR="003D0B5E" w:rsidRDefault="003D0B5E" w:rsidP="00E9317C">
            <w:pPr>
              <w:spacing w:line="360" w:lineRule="auto"/>
            </w:pPr>
          </w:p>
          <w:p w:rsidR="000029EC" w:rsidRDefault="000029EC" w:rsidP="00E9317C">
            <w:pPr>
              <w:spacing w:line="360" w:lineRule="auto"/>
            </w:pPr>
          </w:p>
          <w:p w:rsidR="000029EC" w:rsidRDefault="000029EC" w:rsidP="003D0B5E">
            <w:pPr>
              <w:spacing w:line="360" w:lineRule="auto"/>
              <w:rPr>
                <w:i/>
              </w:rPr>
            </w:pPr>
          </w:p>
          <w:p w:rsidR="000D5761" w:rsidRDefault="000D5761" w:rsidP="00E9317C">
            <w:pPr>
              <w:spacing w:line="360" w:lineRule="auto"/>
            </w:pPr>
          </w:p>
          <w:p w:rsidR="00382F2F" w:rsidRDefault="00382F2F" w:rsidP="00E9317C">
            <w:pPr>
              <w:spacing w:line="360" w:lineRule="auto"/>
            </w:pPr>
          </w:p>
          <w:p w:rsidR="00FF4439" w:rsidRPr="00E9317C" w:rsidRDefault="00FF4439">
            <w:pPr>
              <w:rPr>
                <w:sz w:val="2"/>
              </w:rPr>
            </w:pPr>
          </w:p>
        </w:tc>
      </w:tr>
      <w:tr w:rsidR="00C31D4C" w:rsidRPr="00382F2F" w:rsidTr="00113983">
        <w:trPr>
          <w:trHeight w:val="826"/>
        </w:trPr>
        <w:tc>
          <w:tcPr>
            <w:tcW w:w="10235" w:type="dxa"/>
            <w:gridSpan w:val="2"/>
            <w:vAlign w:val="center"/>
          </w:tcPr>
          <w:p w:rsidR="00382F2F" w:rsidRPr="00382F2F" w:rsidRDefault="00382F2F" w:rsidP="00113983">
            <w:pPr>
              <w:rPr>
                <w:sz w:val="32"/>
                <w:szCs w:val="32"/>
              </w:rPr>
            </w:pPr>
            <w:r w:rsidRPr="00382F2F">
              <w:rPr>
                <w:sz w:val="32"/>
                <w:szCs w:val="32"/>
              </w:rPr>
              <w:t>Things to consider in your planning</w:t>
            </w:r>
          </w:p>
        </w:tc>
      </w:tr>
      <w:tr w:rsidR="00382F2F" w:rsidTr="00382F2F">
        <w:trPr>
          <w:trHeight w:val="2692"/>
        </w:trPr>
        <w:tc>
          <w:tcPr>
            <w:tcW w:w="2405" w:type="dxa"/>
          </w:tcPr>
          <w:p w:rsidR="00382F2F" w:rsidRDefault="00382F2F">
            <w:pPr>
              <w:rPr>
                <w:i/>
              </w:rPr>
            </w:pPr>
            <w:r>
              <w:rPr>
                <w:i/>
              </w:rPr>
              <w:t>Venue</w:t>
            </w:r>
          </w:p>
          <w:p w:rsidR="00A8112A" w:rsidRDefault="00A8112A"/>
          <w:p w:rsidR="00A8112A" w:rsidRPr="00A8112A" w:rsidRDefault="00A8112A">
            <w:r>
              <w:t>Where is the event going to be?</w:t>
            </w:r>
          </w:p>
        </w:tc>
        <w:tc>
          <w:tcPr>
            <w:tcW w:w="7830" w:type="dxa"/>
          </w:tcPr>
          <w:p w:rsidR="00382F2F" w:rsidRDefault="00382F2F" w:rsidP="00E9317C">
            <w:pPr>
              <w:spacing w:line="360" w:lineRule="auto"/>
            </w:pPr>
            <w:r>
              <w:t>Have you considered…</w:t>
            </w:r>
          </w:p>
          <w:p w:rsidR="00382F2F" w:rsidRPr="00382F2F" w:rsidRDefault="00382F2F" w:rsidP="00E9317C">
            <w:pPr>
              <w:spacing w:line="360" w:lineRule="auto"/>
              <w:rPr>
                <w:sz w:val="10"/>
              </w:rPr>
            </w:pPr>
          </w:p>
          <w:p w:rsidR="00382F2F" w:rsidRDefault="00382F2F" w:rsidP="00E9317C">
            <w:pPr>
              <w:spacing w:line="360" w:lineRule="auto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3"/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bookmarkEnd w:id="4"/>
            <w:r w:rsidR="00113983">
              <w:t xml:space="preserve">  Number of</w:t>
            </w:r>
            <w:r>
              <w:t xml:space="preserve"> </w:t>
            </w:r>
            <w:r w:rsidR="00113983">
              <w:t>people that will attend</w:t>
            </w:r>
          </w:p>
          <w:p w:rsidR="00382F2F" w:rsidRDefault="00382F2F" w:rsidP="00E9317C">
            <w:pPr>
              <w:spacing w:line="360" w:lineRule="auto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 w:rsidR="00113983">
              <w:t>Number of</w:t>
            </w:r>
            <w:r>
              <w:t xml:space="preserve"> </w:t>
            </w:r>
            <w:r w:rsidR="00113983">
              <w:t>people the</w:t>
            </w:r>
            <w:r>
              <w:t xml:space="preserve"> venue </w:t>
            </w:r>
            <w:r w:rsidR="00113983">
              <w:t>can hold</w:t>
            </w:r>
          </w:p>
          <w:p w:rsidR="00382F2F" w:rsidRDefault="00382F2F" w:rsidP="00E9317C">
            <w:pPr>
              <w:spacing w:line="360" w:lineRule="auto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bookmarkEnd w:id="6"/>
            <w:r>
              <w:t xml:space="preserve">  Venue availability </w:t>
            </w:r>
          </w:p>
          <w:p w:rsidR="00382F2F" w:rsidRDefault="00382F2F" w:rsidP="00E9317C">
            <w:pPr>
              <w:spacing w:line="360" w:lineRule="auto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7"/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bookmarkEnd w:id="7"/>
            <w:r>
              <w:t xml:space="preserve">  Disabled access </w:t>
            </w:r>
          </w:p>
          <w:p w:rsidR="00382F2F" w:rsidRDefault="00382F2F" w:rsidP="00E9317C">
            <w:pPr>
              <w:spacing w:line="360" w:lineRule="auto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bookmarkEnd w:id="8"/>
            <w:r>
              <w:t xml:space="preserve">  Car parking</w:t>
            </w:r>
          </w:p>
          <w:p w:rsidR="00382F2F" w:rsidRDefault="00382F2F" w:rsidP="00E9317C">
            <w:pPr>
              <w:spacing w:line="360" w:lineRule="auto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bookmarkEnd w:id="9"/>
            <w:r>
              <w:t xml:space="preserve">  Street closures </w:t>
            </w:r>
          </w:p>
          <w:p w:rsidR="00382F2F" w:rsidRDefault="00382F2F" w:rsidP="00E9317C">
            <w:pPr>
              <w:spacing w:line="360" w:lineRule="auto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Rubbish/clean up</w:t>
            </w:r>
          </w:p>
          <w:p w:rsidR="00382F2F" w:rsidRDefault="00382F2F" w:rsidP="00D90B97">
            <w:pPr>
              <w:spacing w:line="360" w:lineRule="auto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Shade / shelter</w:t>
            </w:r>
          </w:p>
          <w:p w:rsidR="00382F2F" w:rsidRDefault="00382F2F" w:rsidP="00D90B97">
            <w:pPr>
              <w:spacing w:line="360" w:lineRule="auto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Hire cost</w:t>
            </w:r>
          </w:p>
          <w:p w:rsidR="00382F2F" w:rsidRDefault="00382F2F" w:rsidP="00D90B97">
            <w:pPr>
              <w:spacing w:line="360" w:lineRule="auto"/>
              <w:ind w:left="31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Equipment – what is supplied?</w:t>
            </w:r>
          </w:p>
          <w:p w:rsidR="00382F2F" w:rsidRDefault="00382F2F" w:rsidP="00D64961">
            <w:pPr>
              <w:spacing w:line="360" w:lineRule="auto"/>
              <w:ind w:left="432" w:hanging="432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Infrastructure – kitchen, furniture, heating, cooling</w:t>
            </w:r>
          </w:p>
          <w:p w:rsidR="00FF542D" w:rsidRDefault="00FF542D" w:rsidP="00D64961">
            <w:pPr>
              <w:spacing w:line="360" w:lineRule="auto"/>
              <w:ind w:left="432" w:hanging="432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Toilets</w:t>
            </w:r>
          </w:p>
          <w:p w:rsidR="00382F2F" w:rsidRDefault="008060B3" w:rsidP="00D90B97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8060B3" w:rsidRPr="0073512C" w:rsidRDefault="008060B3" w:rsidP="00113983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  <w:tr w:rsidR="008060B3" w:rsidTr="00382F2F">
        <w:trPr>
          <w:trHeight w:val="2692"/>
        </w:trPr>
        <w:tc>
          <w:tcPr>
            <w:tcW w:w="2405" w:type="dxa"/>
          </w:tcPr>
          <w:p w:rsidR="008060B3" w:rsidRDefault="008060B3">
            <w:r>
              <w:rPr>
                <w:i/>
              </w:rPr>
              <w:t>Catering</w:t>
            </w:r>
          </w:p>
          <w:p w:rsidR="00A8112A" w:rsidRDefault="00A8112A"/>
          <w:p w:rsidR="00A8112A" w:rsidRPr="00A8112A" w:rsidRDefault="00A8112A">
            <w:r>
              <w:t xml:space="preserve">Are you providing food and drink? </w:t>
            </w:r>
          </w:p>
        </w:tc>
        <w:tc>
          <w:tcPr>
            <w:tcW w:w="7830" w:type="dxa"/>
          </w:tcPr>
          <w:p w:rsidR="008060B3" w:rsidRDefault="008060B3" w:rsidP="008060B3">
            <w:pPr>
              <w:spacing w:line="360" w:lineRule="auto"/>
            </w:pPr>
            <w:r>
              <w:t>Have you considered…</w:t>
            </w:r>
          </w:p>
          <w:p w:rsidR="008060B3" w:rsidRDefault="008060B3" w:rsidP="008060B3">
            <w:pPr>
              <w:spacing w:line="360" w:lineRule="auto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Venue facilities/equipment </w:t>
            </w:r>
          </w:p>
          <w:p w:rsidR="008060B3" w:rsidRDefault="008060B3" w:rsidP="008060B3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Pick up/delivery or cater on site</w:t>
            </w:r>
          </w:p>
          <w:p w:rsidR="008060B3" w:rsidRDefault="008060B3" w:rsidP="008060B3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Dietary requirements</w:t>
            </w:r>
          </w:p>
          <w:p w:rsidR="008060B3" w:rsidRDefault="008060B3" w:rsidP="008060B3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Licenses – are the caterers registered? Have a liquor license?</w:t>
            </w:r>
          </w:p>
          <w:p w:rsidR="008060B3" w:rsidRDefault="008060B3" w:rsidP="008060B3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8060B3" w:rsidRPr="008060B3" w:rsidRDefault="008060B3" w:rsidP="00113983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</w:tbl>
    <w:p w:rsidR="00113983" w:rsidRDefault="00113983"/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88"/>
      </w:tblGrid>
      <w:tr w:rsidR="00D90B97" w:rsidTr="00382F2F">
        <w:trPr>
          <w:trHeight w:val="744"/>
        </w:trPr>
        <w:tc>
          <w:tcPr>
            <w:tcW w:w="2547" w:type="dxa"/>
          </w:tcPr>
          <w:p w:rsidR="00D90B97" w:rsidRDefault="008060B3">
            <w:pPr>
              <w:rPr>
                <w:i/>
              </w:rPr>
            </w:pPr>
            <w:r>
              <w:rPr>
                <w:i/>
              </w:rPr>
              <w:lastRenderedPageBreak/>
              <w:t>Invitations</w:t>
            </w:r>
          </w:p>
          <w:p w:rsidR="00A8112A" w:rsidRDefault="00A8112A">
            <w:pPr>
              <w:rPr>
                <w:i/>
              </w:rPr>
            </w:pPr>
          </w:p>
          <w:p w:rsidR="00A8112A" w:rsidRDefault="00A8112A">
            <w:r>
              <w:rPr>
                <w:lang w:val="en-US"/>
              </w:rPr>
              <w:t>S</w:t>
            </w:r>
            <w:r w:rsidRPr="00E9317C">
              <w:rPr>
                <w:lang w:val="en-US"/>
              </w:rPr>
              <w:t xml:space="preserve">end invitations </w:t>
            </w:r>
            <w:r>
              <w:rPr>
                <w:lang w:val="en-US"/>
              </w:rPr>
              <w:t>when</w:t>
            </w:r>
            <w:r w:rsidRPr="00E9317C">
              <w:rPr>
                <w:lang w:val="en-US"/>
              </w:rPr>
              <w:t xml:space="preserve"> the date </w:t>
            </w:r>
            <w:r>
              <w:rPr>
                <w:lang w:val="en-US"/>
              </w:rPr>
              <w:t xml:space="preserve">and venue are </w:t>
            </w:r>
            <w:r w:rsidRPr="00E9317C">
              <w:rPr>
                <w:lang w:val="en-US"/>
              </w:rPr>
              <w:t>confirmed</w:t>
            </w:r>
            <w:r>
              <w:rPr>
                <w:lang w:val="en-US"/>
              </w:rPr>
              <w:t xml:space="preserve"> (although a ‘save the date’ email to key individuals might be useful to ensure availability)</w:t>
            </w:r>
            <w:r w:rsidRPr="00E9317C">
              <w:rPr>
                <w:lang w:val="en-US"/>
              </w:rPr>
              <w:t>.</w:t>
            </w:r>
          </w:p>
        </w:tc>
        <w:tc>
          <w:tcPr>
            <w:tcW w:w="7688" w:type="dxa"/>
          </w:tcPr>
          <w:p w:rsidR="008060B3" w:rsidRDefault="008060B3" w:rsidP="00504AB3">
            <w:pPr>
              <w:spacing w:line="360" w:lineRule="auto"/>
            </w:pPr>
            <w:r>
              <w:t>Have you considered…</w:t>
            </w:r>
          </w:p>
          <w:p w:rsidR="008060B3" w:rsidRDefault="00D90B97" w:rsidP="00504AB3">
            <w:pPr>
              <w:spacing w:line="360" w:lineRule="auto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  <w:r w:rsidR="008060B3">
              <w:t>Is it an ‘invite only’ event or open to everyone?</w:t>
            </w:r>
          </w:p>
          <w:p w:rsidR="00D90B97" w:rsidRDefault="008060B3" w:rsidP="00504AB3">
            <w:pPr>
              <w:spacing w:line="360" w:lineRule="auto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How will you invite - </w:t>
            </w:r>
            <w:r w:rsidR="00D90B97">
              <w:t xml:space="preserve">post, email, </w:t>
            </w:r>
            <w:proofErr w:type="gramStart"/>
            <w:r w:rsidR="00D64961">
              <w:t>other</w:t>
            </w:r>
            <w:proofErr w:type="gramEnd"/>
          </w:p>
          <w:p w:rsidR="008060B3" w:rsidRDefault="00D90B97" w:rsidP="00504AB3">
            <w:pPr>
              <w:spacing w:line="360" w:lineRule="auto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bookmarkEnd w:id="10"/>
            <w:r w:rsidR="00D64961">
              <w:t xml:space="preserve">  </w:t>
            </w:r>
            <w:r w:rsidR="008060B3">
              <w:t>If you are going to invite</w:t>
            </w:r>
          </w:p>
          <w:p w:rsidR="00D64961" w:rsidRDefault="00D64961" w:rsidP="008060B3">
            <w:pPr>
              <w:spacing w:line="360" w:lineRule="auto"/>
              <w:ind w:left="352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  <w:r w:rsidR="008060B3">
              <w:t>Create invitation and include d</w:t>
            </w:r>
            <w:r>
              <w:t>etails – date, time, place, RSVP</w:t>
            </w:r>
          </w:p>
          <w:p w:rsidR="008060B3" w:rsidRDefault="00D64961" w:rsidP="008060B3">
            <w:pPr>
              <w:spacing w:line="360" w:lineRule="auto"/>
              <w:ind w:left="352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Ensure enough lead time for invite and RSVP – suggest 4 weeks</w:t>
            </w:r>
          </w:p>
          <w:p w:rsidR="008060B3" w:rsidRDefault="00D64961" w:rsidP="008060B3">
            <w:pPr>
              <w:spacing w:line="360" w:lineRule="auto"/>
              <w:ind w:left="352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Create </w:t>
            </w:r>
            <w:r w:rsidR="00D90B97">
              <w:t>RSVP spreadsheet</w:t>
            </w:r>
            <w:r>
              <w:t xml:space="preserve"> if required</w:t>
            </w:r>
          </w:p>
          <w:p w:rsidR="008060B3" w:rsidRDefault="008060B3" w:rsidP="008060B3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D64961" w:rsidRDefault="008060B3" w:rsidP="00D64961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  <w:tr w:rsidR="008060B3" w:rsidTr="00382F2F">
        <w:trPr>
          <w:trHeight w:val="744"/>
        </w:trPr>
        <w:tc>
          <w:tcPr>
            <w:tcW w:w="2547" w:type="dxa"/>
          </w:tcPr>
          <w:p w:rsidR="008060B3" w:rsidRDefault="008060B3">
            <w:r>
              <w:rPr>
                <w:i/>
              </w:rPr>
              <w:t>Communications</w:t>
            </w:r>
          </w:p>
          <w:p w:rsidR="00A8112A" w:rsidRDefault="00A8112A"/>
          <w:p w:rsidR="00A8112A" w:rsidRPr="00A8112A" w:rsidRDefault="00A8112A">
            <w:r>
              <w:t>Who do you need to communicate with and what do you need to tell them?</w:t>
            </w:r>
          </w:p>
        </w:tc>
        <w:tc>
          <w:tcPr>
            <w:tcW w:w="7688" w:type="dxa"/>
          </w:tcPr>
          <w:p w:rsidR="008060B3" w:rsidRDefault="008060B3" w:rsidP="00504AB3">
            <w:pPr>
              <w:spacing w:line="360" w:lineRule="auto"/>
            </w:pPr>
            <w:r>
              <w:t>Have you considered…</w:t>
            </w:r>
          </w:p>
          <w:p w:rsidR="008060B3" w:rsidRDefault="008060B3" w:rsidP="008060B3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If you are going to publicise</w:t>
            </w:r>
          </w:p>
          <w:p w:rsidR="008060B3" w:rsidRDefault="008060B3" w:rsidP="008060B3">
            <w:pPr>
              <w:spacing w:line="360" w:lineRule="auto"/>
              <w:ind w:left="720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Create materials – adverts, flyers/posters, online content, radio</w:t>
            </w:r>
          </w:p>
          <w:p w:rsidR="008060B3" w:rsidRDefault="008060B3" w:rsidP="008060B3">
            <w:pPr>
              <w:spacing w:line="360" w:lineRule="auto"/>
              <w:ind w:left="720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Book adverts or promotion spots</w:t>
            </w:r>
          </w:p>
          <w:p w:rsidR="008060B3" w:rsidRDefault="008060B3" w:rsidP="00504AB3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  <w:r w:rsidR="00113983">
              <w:t xml:space="preserve">Do </w:t>
            </w:r>
            <w:r>
              <w:t>you need a running sheet or order of program</w:t>
            </w:r>
            <w:r w:rsidR="00113983">
              <w:t>?</w:t>
            </w:r>
          </w:p>
          <w:p w:rsidR="008060B3" w:rsidRDefault="008060B3" w:rsidP="00504AB3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Do you need a spokesperson for your event</w:t>
            </w:r>
            <w:r w:rsidR="00113983">
              <w:t>?</w:t>
            </w:r>
          </w:p>
          <w:p w:rsidR="00113983" w:rsidRDefault="00113983" w:rsidP="00504AB3">
            <w:pPr>
              <w:spacing w:line="360" w:lineRule="auto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113983" w:rsidRPr="00113983" w:rsidRDefault="00113983" w:rsidP="00504AB3">
            <w:pPr>
              <w:spacing w:line="360" w:lineRule="auto"/>
              <w:rPr>
                <w:b/>
              </w:rPr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  <w:tr w:rsidR="00113983" w:rsidTr="00113983">
        <w:trPr>
          <w:trHeight w:val="4377"/>
        </w:trPr>
        <w:tc>
          <w:tcPr>
            <w:tcW w:w="2547" w:type="dxa"/>
          </w:tcPr>
          <w:p w:rsidR="00113983" w:rsidRDefault="00A8112A" w:rsidP="00113983">
            <w:pPr>
              <w:rPr>
                <w:i/>
              </w:rPr>
            </w:pPr>
            <w:r w:rsidRPr="00A8112A">
              <w:rPr>
                <w:i/>
              </w:rPr>
              <w:t>Equipment</w:t>
            </w:r>
          </w:p>
          <w:p w:rsidR="00A8112A" w:rsidRDefault="00A8112A" w:rsidP="00113983">
            <w:pPr>
              <w:rPr>
                <w:szCs w:val="22"/>
              </w:rPr>
            </w:pPr>
          </w:p>
          <w:p w:rsidR="00A8112A" w:rsidRPr="00A8112A" w:rsidRDefault="00A8112A" w:rsidP="00113983">
            <w:pPr>
              <w:rPr>
                <w:i/>
              </w:rPr>
            </w:pPr>
            <w:r>
              <w:rPr>
                <w:szCs w:val="22"/>
              </w:rPr>
              <w:t>Is there other equipment that you need to book or hire?</w:t>
            </w:r>
          </w:p>
        </w:tc>
        <w:tc>
          <w:tcPr>
            <w:tcW w:w="7688" w:type="dxa"/>
            <w:vAlign w:val="center"/>
          </w:tcPr>
          <w:p w:rsidR="00113983" w:rsidRDefault="00113983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Portable PA system </w:t>
            </w:r>
          </w:p>
          <w:p w:rsidR="00113983" w:rsidRDefault="00113983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Data Projector/Laptop </w:t>
            </w:r>
          </w:p>
          <w:p w:rsidR="00113983" w:rsidRDefault="00113983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Portable projector screen </w:t>
            </w:r>
          </w:p>
          <w:p w:rsidR="00113983" w:rsidRDefault="00113983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Camera </w:t>
            </w:r>
          </w:p>
          <w:p w:rsidR="00113983" w:rsidRDefault="00113983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Urn</w:t>
            </w:r>
          </w:p>
          <w:p w:rsidR="00113983" w:rsidRDefault="00113983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Folding tables </w:t>
            </w:r>
          </w:p>
          <w:p w:rsidR="00113983" w:rsidRDefault="00113983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 w:rsidR="00995F9F">
              <w:t xml:space="preserve">  Lectern</w:t>
            </w:r>
          </w:p>
          <w:p w:rsidR="00113983" w:rsidRDefault="00113983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Tea and coffee supplies</w:t>
            </w:r>
          </w:p>
          <w:p w:rsidR="00113983" w:rsidRDefault="00113983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Cutlery and crockery</w:t>
            </w:r>
          </w:p>
          <w:p w:rsidR="00113983" w:rsidRDefault="00113983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113983" w:rsidRDefault="00113983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  <w:tr w:rsidR="00113983" w:rsidTr="00995F9F">
        <w:trPr>
          <w:trHeight w:val="3877"/>
        </w:trPr>
        <w:tc>
          <w:tcPr>
            <w:tcW w:w="2547" w:type="dxa"/>
          </w:tcPr>
          <w:p w:rsidR="00A8112A" w:rsidRDefault="00A8112A" w:rsidP="00A8112A">
            <w:r>
              <w:rPr>
                <w:i/>
              </w:rPr>
              <w:t>Budget</w:t>
            </w:r>
          </w:p>
          <w:p w:rsidR="00A8112A" w:rsidRDefault="00A8112A" w:rsidP="00A8112A"/>
          <w:p w:rsidR="00A8112A" w:rsidRPr="00A8112A" w:rsidRDefault="00A8112A" w:rsidP="00AE30B8">
            <w:r>
              <w:t>Have you included everything you need in your budget?</w:t>
            </w:r>
          </w:p>
        </w:tc>
        <w:tc>
          <w:tcPr>
            <w:tcW w:w="7688" w:type="dxa"/>
            <w:vAlign w:val="center"/>
          </w:tcPr>
          <w:p w:rsidR="00A8112A" w:rsidRDefault="00A8112A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Venue</w:t>
            </w:r>
          </w:p>
          <w:p w:rsidR="00A8112A" w:rsidRDefault="00A8112A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Catering </w:t>
            </w:r>
          </w:p>
          <w:p w:rsidR="00A8112A" w:rsidRDefault="00A8112A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Equipment hire</w:t>
            </w:r>
          </w:p>
          <w:p w:rsidR="00113983" w:rsidRDefault="00A8112A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Advertising</w:t>
            </w:r>
          </w:p>
          <w:p w:rsidR="00A8112A" w:rsidRDefault="00A8112A" w:rsidP="00A8112A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  <w:r w:rsidR="00995F9F">
              <w:t>Invitations</w:t>
            </w:r>
          </w:p>
          <w:p w:rsidR="00A8112A" w:rsidRDefault="00A8112A" w:rsidP="00995F9F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  <w:r w:rsidR="00995F9F">
              <w:t>Performers / presenters</w:t>
            </w:r>
          </w:p>
          <w:p w:rsidR="00995F9F" w:rsidRDefault="00995F9F" w:rsidP="00995F9F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995F9F" w:rsidRDefault="00995F9F" w:rsidP="00995F9F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995F9F" w:rsidRDefault="00995F9F" w:rsidP="00995F9F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995F9F" w:rsidRDefault="00995F9F" w:rsidP="00995F9F">
            <w:pPr>
              <w:spacing w:line="360" w:lineRule="auto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6066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</w:tbl>
    <w:p w:rsidR="0013430C" w:rsidRDefault="0013430C" w:rsidP="00B6536B">
      <w:pPr>
        <w:spacing w:line="360" w:lineRule="auto"/>
      </w:pPr>
    </w:p>
    <w:sectPr w:rsidR="0013430C" w:rsidSect="0079260D">
      <w:footerReference w:type="default" r:id="rId8"/>
      <w:type w:val="continuous"/>
      <w:pgSz w:w="11906" w:h="16838"/>
      <w:pgMar w:top="360" w:right="926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0D" w:rsidRDefault="005B2C0D" w:rsidP="00787DD3">
      <w:r>
        <w:separator/>
      </w:r>
    </w:p>
  </w:endnote>
  <w:endnote w:type="continuationSeparator" w:id="0">
    <w:p w:rsidR="005B2C0D" w:rsidRDefault="005B2C0D" w:rsidP="0078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17087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D0525" w:rsidRDefault="003D0525">
            <w:pPr>
              <w:pStyle w:val="Footer"/>
              <w:jc w:val="right"/>
            </w:pPr>
            <w:r>
              <w:t xml:space="preserve">Page </w:t>
            </w:r>
            <w:r w:rsidR="00655019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55019">
              <w:rPr>
                <w:b/>
                <w:sz w:val="24"/>
              </w:rPr>
              <w:fldChar w:fldCharType="separate"/>
            </w:r>
            <w:r w:rsidR="00D36066">
              <w:rPr>
                <w:b/>
                <w:noProof/>
              </w:rPr>
              <w:t>2</w:t>
            </w:r>
            <w:r w:rsidR="00655019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655019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55019">
              <w:rPr>
                <w:b/>
                <w:sz w:val="24"/>
              </w:rPr>
              <w:fldChar w:fldCharType="separate"/>
            </w:r>
            <w:r w:rsidR="00D36066">
              <w:rPr>
                <w:b/>
                <w:noProof/>
              </w:rPr>
              <w:t>2</w:t>
            </w:r>
            <w:r w:rsidR="00655019">
              <w:rPr>
                <w:b/>
                <w:sz w:val="24"/>
              </w:rPr>
              <w:fldChar w:fldCharType="end"/>
            </w:r>
          </w:p>
        </w:sdtContent>
      </w:sdt>
    </w:sdtContent>
  </w:sdt>
  <w:p w:rsidR="003D0525" w:rsidRDefault="003D0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0D" w:rsidRDefault="005B2C0D" w:rsidP="00787DD3">
      <w:r>
        <w:separator/>
      </w:r>
    </w:p>
  </w:footnote>
  <w:footnote w:type="continuationSeparator" w:id="0">
    <w:p w:rsidR="005B2C0D" w:rsidRDefault="005B2C0D" w:rsidP="0078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153"/>
    <w:multiLevelType w:val="hybridMultilevel"/>
    <w:tmpl w:val="8CB80C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70C6E"/>
    <w:multiLevelType w:val="hybridMultilevel"/>
    <w:tmpl w:val="0840D9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D"/>
    <w:rsid w:val="000029EC"/>
    <w:rsid w:val="00030745"/>
    <w:rsid w:val="00061E46"/>
    <w:rsid w:val="00064A96"/>
    <w:rsid w:val="00086690"/>
    <w:rsid w:val="000B6670"/>
    <w:rsid w:val="000D15BC"/>
    <w:rsid w:val="000D5761"/>
    <w:rsid w:val="00113983"/>
    <w:rsid w:val="0013430C"/>
    <w:rsid w:val="0015382F"/>
    <w:rsid w:val="00155AA9"/>
    <w:rsid w:val="0015647A"/>
    <w:rsid w:val="0016425D"/>
    <w:rsid w:val="00180EFF"/>
    <w:rsid w:val="0019094D"/>
    <w:rsid w:val="001A6307"/>
    <w:rsid w:val="001B2A9F"/>
    <w:rsid w:val="001C4983"/>
    <w:rsid w:val="001C55CD"/>
    <w:rsid w:val="001C5980"/>
    <w:rsid w:val="001D7807"/>
    <w:rsid w:val="001E0594"/>
    <w:rsid w:val="001E30A0"/>
    <w:rsid w:val="00211157"/>
    <w:rsid w:val="0021735D"/>
    <w:rsid w:val="00226B13"/>
    <w:rsid w:val="00232088"/>
    <w:rsid w:val="0023665C"/>
    <w:rsid w:val="00256114"/>
    <w:rsid w:val="00270826"/>
    <w:rsid w:val="00295F8E"/>
    <w:rsid w:val="002C032F"/>
    <w:rsid w:val="002D0B65"/>
    <w:rsid w:val="002E1159"/>
    <w:rsid w:val="002E47D0"/>
    <w:rsid w:val="002E703E"/>
    <w:rsid w:val="003136C3"/>
    <w:rsid w:val="003142BE"/>
    <w:rsid w:val="00317A2B"/>
    <w:rsid w:val="00354371"/>
    <w:rsid w:val="00372554"/>
    <w:rsid w:val="00382F2F"/>
    <w:rsid w:val="00384ABF"/>
    <w:rsid w:val="003C7E9A"/>
    <w:rsid w:val="003D0525"/>
    <w:rsid w:val="003D0B5E"/>
    <w:rsid w:val="003E05E9"/>
    <w:rsid w:val="004179B5"/>
    <w:rsid w:val="00431770"/>
    <w:rsid w:val="004350D8"/>
    <w:rsid w:val="00460970"/>
    <w:rsid w:val="00462842"/>
    <w:rsid w:val="00464294"/>
    <w:rsid w:val="0046641A"/>
    <w:rsid w:val="00466940"/>
    <w:rsid w:val="00480521"/>
    <w:rsid w:val="00492835"/>
    <w:rsid w:val="00496130"/>
    <w:rsid w:val="004A49D3"/>
    <w:rsid w:val="004E559E"/>
    <w:rsid w:val="004F6522"/>
    <w:rsid w:val="00504AB3"/>
    <w:rsid w:val="00522EEE"/>
    <w:rsid w:val="0053658E"/>
    <w:rsid w:val="005B2C0D"/>
    <w:rsid w:val="005D0955"/>
    <w:rsid w:val="005D3DDD"/>
    <w:rsid w:val="005D40FC"/>
    <w:rsid w:val="006140A5"/>
    <w:rsid w:val="00620BDB"/>
    <w:rsid w:val="00626A72"/>
    <w:rsid w:val="0064733D"/>
    <w:rsid w:val="00655019"/>
    <w:rsid w:val="00661D6E"/>
    <w:rsid w:val="00666394"/>
    <w:rsid w:val="006B40B7"/>
    <w:rsid w:val="006C521A"/>
    <w:rsid w:val="00715ACB"/>
    <w:rsid w:val="00717863"/>
    <w:rsid w:val="0073512C"/>
    <w:rsid w:val="007368EC"/>
    <w:rsid w:val="00757834"/>
    <w:rsid w:val="0076017E"/>
    <w:rsid w:val="007807FD"/>
    <w:rsid w:val="00787DD3"/>
    <w:rsid w:val="00792407"/>
    <w:rsid w:val="0079260D"/>
    <w:rsid w:val="007A17A8"/>
    <w:rsid w:val="007A712D"/>
    <w:rsid w:val="007C71C4"/>
    <w:rsid w:val="007F7C4D"/>
    <w:rsid w:val="00804642"/>
    <w:rsid w:val="008060B3"/>
    <w:rsid w:val="00814CBF"/>
    <w:rsid w:val="00820FFC"/>
    <w:rsid w:val="00825390"/>
    <w:rsid w:val="00833BDA"/>
    <w:rsid w:val="00857EEE"/>
    <w:rsid w:val="00885720"/>
    <w:rsid w:val="008B4DBD"/>
    <w:rsid w:val="008E35A8"/>
    <w:rsid w:val="008E45AB"/>
    <w:rsid w:val="00933F26"/>
    <w:rsid w:val="009412DA"/>
    <w:rsid w:val="00960831"/>
    <w:rsid w:val="00995F9F"/>
    <w:rsid w:val="009A6CD1"/>
    <w:rsid w:val="009C7310"/>
    <w:rsid w:val="009E102B"/>
    <w:rsid w:val="009F4EA7"/>
    <w:rsid w:val="00A10DAE"/>
    <w:rsid w:val="00A1756D"/>
    <w:rsid w:val="00A24258"/>
    <w:rsid w:val="00A437D4"/>
    <w:rsid w:val="00A459E5"/>
    <w:rsid w:val="00A51719"/>
    <w:rsid w:val="00A56185"/>
    <w:rsid w:val="00A6725F"/>
    <w:rsid w:val="00A8112A"/>
    <w:rsid w:val="00AA25B3"/>
    <w:rsid w:val="00AA491B"/>
    <w:rsid w:val="00AD1A55"/>
    <w:rsid w:val="00AD5D8E"/>
    <w:rsid w:val="00AD6862"/>
    <w:rsid w:val="00AE30B8"/>
    <w:rsid w:val="00B04F59"/>
    <w:rsid w:val="00B33F2A"/>
    <w:rsid w:val="00B45652"/>
    <w:rsid w:val="00B51821"/>
    <w:rsid w:val="00B53B6B"/>
    <w:rsid w:val="00B64B07"/>
    <w:rsid w:val="00B64F8A"/>
    <w:rsid w:val="00B6536B"/>
    <w:rsid w:val="00B82F83"/>
    <w:rsid w:val="00BA0D7A"/>
    <w:rsid w:val="00BB3231"/>
    <w:rsid w:val="00BE3941"/>
    <w:rsid w:val="00C03438"/>
    <w:rsid w:val="00C31D4C"/>
    <w:rsid w:val="00C34FED"/>
    <w:rsid w:val="00C404FB"/>
    <w:rsid w:val="00C6263F"/>
    <w:rsid w:val="00C64025"/>
    <w:rsid w:val="00C86814"/>
    <w:rsid w:val="00C94E9C"/>
    <w:rsid w:val="00CA6097"/>
    <w:rsid w:val="00CC3572"/>
    <w:rsid w:val="00CC57FB"/>
    <w:rsid w:val="00CF4B6C"/>
    <w:rsid w:val="00D35E15"/>
    <w:rsid w:val="00D36066"/>
    <w:rsid w:val="00D44A86"/>
    <w:rsid w:val="00D45AC5"/>
    <w:rsid w:val="00D64961"/>
    <w:rsid w:val="00D67E59"/>
    <w:rsid w:val="00D70159"/>
    <w:rsid w:val="00D7441F"/>
    <w:rsid w:val="00D77C37"/>
    <w:rsid w:val="00D90B97"/>
    <w:rsid w:val="00DA37C6"/>
    <w:rsid w:val="00DC2A61"/>
    <w:rsid w:val="00DC6062"/>
    <w:rsid w:val="00DE59A3"/>
    <w:rsid w:val="00E01913"/>
    <w:rsid w:val="00E31655"/>
    <w:rsid w:val="00E37BC0"/>
    <w:rsid w:val="00E47799"/>
    <w:rsid w:val="00E478F6"/>
    <w:rsid w:val="00E5299C"/>
    <w:rsid w:val="00E66AD0"/>
    <w:rsid w:val="00E717F6"/>
    <w:rsid w:val="00E9317C"/>
    <w:rsid w:val="00EA282F"/>
    <w:rsid w:val="00EA2C6A"/>
    <w:rsid w:val="00EB0CA2"/>
    <w:rsid w:val="00EB1A8C"/>
    <w:rsid w:val="00EC3D78"/>
    <w:rsid w:val="00ED1196"/>
    <w:rsid w:val="00F11AC8"/>
    <w:rsid w:val="00F179E0"/>
    <w:rsid w:val="00F212A7"/>
    <w:rsid w:val="00F43995"/>
    <w:rsid w:val="00F652A3"/>
    <w:rsid w:val="00F72AC8"/>
    <w:rsid w:val="00F75BBB"/>
    <w:rsid w:val="00F91AB2"/>
    <w:rsid w:val="00F9323E"/>
    <w:rsid w:val="00FA2FFD"/>
    <w:rsid w:val="00FA437D"/>
    <w:rsid w:val="00FA7EDE"/>
    <w:rsid w:val="00FA7F5C"/>
    <w:rsid w:val="00FC5B4B"/>
    <w:rsid w:val="00FF03D8"/>
    <w:rsid w:val="00FF4439"/>
    <w:rsid w:val="00FF542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37F59"/>
  <w15:docId w15:val="{45ABDAC1-941D-4D24-B1DC-6E25A6B6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55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3F2A"/>
    <w:rPr>
      <w:color w:val="0000FF"/>
      <w:u w:val="single"/>
    </w:rPr>
  </w:style>
  <w:style w:type="character" w:styleId="FollowedHyperlink">
    <w:name w:val="FollowedHyperlink"/>
    <w:basedOn w:val="DefaultParagraphFont"/>
    <w:rsid w:val="0019094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7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12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D7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780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7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7807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787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7D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7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DD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l\Desktop\Murrindindi%20Shire%20Council%20Official%20Launch%20checklist%20DRAFT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29CA-CD54-4EFF-9F94-C150A899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Murrindindi Shire Council Official Launch checklist DRAFT UPDATE.dotx</Template>
  <TotalTime>245</TotalTime>
  <Pages>2</Pages>
  <Words>357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Murrindindi Shire Council</vt:lpstr>
    </vt:vector>
  </TitlesOfParts>
  <Company>Murrindindi Shire Council</Company>
  <LinksUpToDate>false</LinksUpToDate>
  <CharactersWithSpaces>3144</CharactersWithSpaces>
  <SharedDoc>false</SharedDoc>
  <HLinks>
    <vt:vector size="18" baseType="variant">
      <vt:variant>
        <vt:i4>3866750</vt:i4>
      </vt:variant>
      <vt:variant>
        <vt:i4>48</vt:i4>
      </vt:variant>
      <vt:variant>
        <vt:i4>0</vt:i4>
      </vt:variant>
      <vt:variant>
        <vt:i4>5</vt:i4>
      </vt:variant>
      <vt:variant>
        <vt:lpwstr>http://www.aph.gov.au/house/info/sittings/index2011.htm</vt:lpwstr>
      </vt:variant>
      <vt:variant>
        <vt:lpwstr/>
      </vt:variant>
      <vt:variant>
        <vt:i4>3866734</vt:i4>
      </vt:variant>
      <vt:variant>
        <vt:i4>45</vt:i4>
      </vt:variant>
      <vt:variant>
        <vt:i4>0</vt:i4>
      </vt:variant>
      <vt:variant>
        <vt:i4>5</vt:i4>
      </vt:variant>
      <vt:variant>
        <vt:lpwstr>http://www.parliament.vic.gov.au/about/daily-calendar/yearly-sitting-dates</vt:lpwstr>
      </vt:variant>
      <vt:variant>
        <vt:lpwstr/>
      </vt:variant>
      <vt:variant>
        <vt:i4>196702</vt:i4>
      </vt:variant>
      <vt:variant>
        <vt:i4>30</vt:i4>
      </vt:variant>
      <vt:variant>
        <vt:i4>0</vt:i4>
      </vt:variant>
      <vt:variant>
        <vt:i4>5</vt:i4>
      </vt:variant>
      <vt:variant>
        <vt:lpwstr>http://www.vic.gov.au/contactsandservices/directory/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Murrindindi Shire Council</dc:title>
  <dc:creator>jessical</dc:creator>
  <cp:lastModifiedBy>Amy Dainton</cp:lastModifiedBy>
  <cp:revision>9</cp:revision>
  <cp:lastPrinted>2018-09-18T04:59:00Z</cp:lastPrinted>
  <dcterms:created xsi:type="dcterms:W3CDTF">2018-09-17T04:14:00Z</dcterms:created>
  <dcterms:modified xsi:type="dcterms:W3CDTF">2018-09-18T23:51:00Z</dcterms:modified>
</cp:coreProperties>
</file>